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3A5" w:rsidRDefault="001003A5" w:rsidP="001003A5">
      <w:pPr>
        <w:pStyle w:val="Textoindependiente"/>
        <w:tabs>
          <w:tab w:val="left" w:pos="851"/>
          <w:tab w:val="left" w:pos="1418"/>
          <w:tab w:val="left" w:leader="dot" w:pos="4253"/>
          <w:tab w:val="left" w:leader="dot" w:pos="6521"/>
        </w:tabs>
        <w:jc w:val="both"/>
        <w:rPr>
          <w:szCs w:val="24"/>
        </w:rPr>
      </w:pPr>
    </w:p>
    <w:p w:rsidR="001003A5" w:rsidRDefault="001003A5" w:rsidP="001003A5">
      <w:pPr>
        <w:pStyle w:val="Textoindependiente"/>
        <w:tabs>
          <w:tab w:val="left" w:pos="851"/>
          <w:tab w:val="left" w:pos="1418"/>
          <w:tab w:val="left" w:leader="dot" w:pos="4253"/>
          <w:tab w:val="left" w:leader="dot" w:pos="6521"/>
        </w:tabs>
        <w:jc w:val="both"/>
        <w:rPr>
          <w:szCs w:val="24"/>
        </w:rPr>
      </w:pPr>
    </w:p>
    <w:p w:rsidR="001003A5" w:rsidRDefault="001003A5" w:rsidP="001003A5">
      <w:pPr>
        <w:pStyle w:val="Textoindependiente"/>
        <w:tabs>
          <w:tab w:val="left" w:pos="851"/>
          <w:tab w:val="left" w:pos="1418"/>
          <w:tab w:val="left" w:leader="dot" w:pos="4253"/>
          <w:tab w:val="left" w:leader="dot" w:pos="6521"/>
        </w:tabs>
        <w:jc w:val="both"/>
        <w:rPr>
          <w:szCs w:val="24"/>
        </w:rPr>
      </w:pPr>
    </w:p>
    <w:p w:rsidR="001003A5" w:rsidRDefault="001003A5" w:rsidP="001003A5">
      <w:pPr>
        <w:pStyle w:val="Textoindependient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DN. …………………………………………………………, DE …………….. AÑOS DE EDAD, ESTADO CIVIL …………………………, CON DOMICILIO EN ………………………………….., CALLE …………………………, PISO ………….., Y PROVISTO DE D.N.I. NUM. …………………………….., ENTERADO DEL PLIEGO DE CONDICIONES, ASI COMO DE LOS DEMAS DOCUMENTOS OBRANTES EN EL EXPEDIENTE, Y COMPROMETIENDOSE A ACTUAR DE CONFORMIDAD CON EL MISMO, OPTA A LA LICITACION ANUNCIADA POR EL ARRENDAMIENTO DE LOS BIENES DE PROPIOS DEL AYUNTAMIENTO DE ERRIBERAGOITIA/RIBERA ALTA, CONCRETAMENTE LAS PARCELAS SITUADAS EN JURISDICCION DE </w:t>
      </w:r>
      <w:r>
        <w:rPr>
          <w:b w:val="0"/>
          <w:sz w:val="28"/>
          <w:szCs w:val="28"/>
        </w:rPr>
        <w:t>ARBIGANO</w:t>
      </w:r>
      <w:r>
        <w:rPr>
          <w:b w:val="0"/>
          <w:sz w:val="28"/>
          <w:szCs w:val="28"/>
        </w:rPr>
        <w:t xml:space="preserve">, POR UN PERIODO DE </w:t>
      </w:r>
      <w:r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 xml:space="preserve"> AÑOS, OFERTANDO LA CANTIDAD</w:t>
      </w:r>
      <w:r>
        <w:rPr>
          <w:b w:val="0"/>
          <w:sz w:val="28"/>
          <w:szCs w:val="28"/>
        </w:rPr>
        <w:t xml:space="preserve"> </w:t>
      </w:r>
      <w:bookmarkStart w:id="0" w:name="_GoBack"/>
      <w:bookmarkEnd w:id="0"/>
      <w:r>
        <w:rPr>
          <w:b w:val="0"/>
          <w:sz w:val="28"/>
          <w:szCs w:val="28"/>
        </w:rPr>
        <w:t>DE…….…………………….…………………………………</w:t>
      </w:r>
    </w:p>
    <w:p w:rsidR="001003A5" w:rsidRDefault="001003A5" w:rsidP="001003A5">
      <w:pPr>
        <w:pStyle w:val="Textoindependiente"/>
        <w:tabs>
          <w:tab w:val="left" w:pos="851"/>
          <w:tab w:val="left" w:pos="1418"/>
          <w:tab w:val="left" w:leader="dot" w:pos="4253"/>
          <w:tab w:val="left" w:leader="dot" w:pos="6521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….………………..EN  LETRA Y NUMERO) EUROS ANUALES A ABONAR EN LAS CONDICIONES ESTABLECIDAS EN EL PLIEGO DE CONDICIONES.</w:t>
      </w:r>
    </w:p>
    <w:p w:rsidR="001003A5" w:rsidRDefault="001003A5" w:rsidP="001003A5">
      <w:pPr>
        <w:pStyle w:val="Textoindependiente"/>
        <w:tabs>
          <w:tab w:val="left" w:pos="851"/>
          <w:tab w:val="left" w:pos="1418"/>
          <w:tab w:val="left" w:leader="dot" w:pos="4253"/>
          <w:tab w:val="left" w:leader="dot" w:pos="6521"/>
        </w:tabs>
        <w:jc w:val="both"/>
        <w:rPr>
          <w:b w:val="0"/>
          <w:sz w:val="28"/>
          <w:szCs w:val="28"/>
        </w:rPr>
      </w:pPr>
    </w:p>
    <w:p w:rsidR="001003A5" w:rsidRDefault="001003A5" w:rsidP="001003A5">
      <w:pPr>
        <w:pStyle w:val="Textoindependiente"/>
        <w:tabs>
          <w:tab w:val="left" w:pos="851"/>
          <w:tab w:val="left" w:pos="1418"/>
          <w:tab w:val="left" w:leader="dot" w:pos="4253"/>
          <w:tab w:val="left" w:leader="dot" w:pos="6521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FECHA Y FIRMA</w:t>
      </w:r>
    </w:p>
    <w:p w:rsidR="001003A5" w:rsidRDefault="001003A5" w:rsidP="001003A5">
      <w:pPr>
        <w:pStyle w:val="Encabezado"/>
        <w:tabs>
          <w:tab w:val="left" w:pos="708"/>
        </w:tabs>
      </w:pPr>
    </w:p>
    <w:p w:rsidR="001003A5" w:rsidRDefault="001003A5" w:rsidP="001003A5">
      <w:pPr>
        <w:jc w:val="center"/>
      </w:pPr>
    </w:p>
    <w:p w:rsidR="00F93986" w:rsidRDefault="00F93986" w:rsidP="0090687A">
      <w:pPr>
        <w:jc w:val="both"/>
      </w:pPr>
    </w:p>
    <w:p w:rsidR="00F93986" w:rsidRDefault="00F93986" w:rsidP="0090687A">
      <w:pPr>
        <w:jc w:val="both"/>
      </w:pPr>
    </w:p>
    <w:p w:rsidR="00F93986" w:rsidRDefault="00F93986" w:rsidP="0090687A">
      <w:pPr>
        <w:jc w:val="both"/>
      </w:pPr>
    </w:p>
    <w:p w:rsidR="00F93986" w:rsidRDefault="00F93986" w:rsidP="00F02192">
      <w:pPr>
        <w:jc w:val="both"/>
      </w:pPr>
    </w:p>
    <w:p w:rsidR="00F93986" w:rsidRDefault="00F93986" w:rsidP="0090687A">
      <w:pPr>
        <w:jc w:val="both"/>
      </w:pPr>
    </w:p>
    <w:p w:rsidR="00F93986" w:rsidRDefault="00F93986" w:rsidP="0090687A">
      <w:pPr>
        <w:jc w:val="both"/>
      </w:pPr>
    </w:p>
    <w:p w:rsidR="00F93986" w:rsidRDefault="00F93986" w:rsidP="0090687A">
      <w:pPr>
        <w:jc w:val="both"/>
      </w:pPr>
    </w:p>
    <w:p w:rsidR="00F93986" w:rsidRDefault="00F93986" w:rsidP="0090687A">
      <w:pPr>
        <w:jc w:val="both"/>
      </w:pPr>
    </w:p>
    <w:p w:rsidR="007057F9" w:rsidRDefault="007057F9" w:rsidP="0090687A">
      <w:pPr>
        <w:jc w:val="both"/>
      </w:pPr>
    </w:p>
    <w:p w:rsidR="007057F9" w:rsidRDefault="007057F9" w:rsidP="0090687A">
      <w:pPr>
        <w:jc w:val="both"/>
      </w:pPr>
    </w:p>
    <w:p w:rsidR="007057F9" w:rsidRDefault="007057F9" w:rsidP="0090687A">
      <w:pPr>
        <w:jc w:val="both"/>
      </w:pPr>
    </w:p>
    <w:p w:rsidR="007057F9" w:rsidRDefault="007057F9" w:rsidP="0090687A">
      <w:pPr>
        <w:jc w:val="both"/>
      </w:pPr>
    </w:p>
    <w:p w:rsidR="007057F9" w:rsidRDefault="007057F9" w:rsidP="0090687A">
      <w:pPr>
        <w:jc w:val="both"/>
      </w:pPr>
    </w:p>
    <w:p w:rsidR="00742BD2" w:rsidRDefault="00742BD2" w:rsidP="0090687A">
      <w:pPr>
        <w:jc w:val="both"/>
      </w:pPr>
    </w:p>
    <w:p w:rsidR="00742BD2" w:rsidRDefault="00742BD2" w:rsidP="0090687A">
      <w:pPr>
        <w:jc w:val="both"/>
      </w:pPr>
    </w:p>
    <w:p w:rsidR="00742BD2" w:rsidRDefault="00742BD2" w:rsidP="0090687A">
      <w:pPr>
        <w:jc w:val="both"/>
      </w:pPr>
    </w:p>
    <w:p w:rsidR="00742BD2" w:rsidRDefault="00742BD2" w:rsidP="0090687A">
      <w:pPr>
        <w:jc w:val="both"/>
      </w:pPr>
    </w:p>
    <w:p w:rsidR="00742BD2" w:rsidRDefault="00742BD2" w:rsidP="0090687A">
      <w:pPr>
        <w:jc w:val="both"/>
      </w:pPr>
    </w:p>
    <w:p w:rsidR="00742BD2" w:rsidRDefault="00742BD2" w:rsidP="0090687A">
      <w:pPr>
        <w:jc w:val="both"/>
      </w:pPr>
    </w:p>
    <w:p w:rsidR="00742BD2" w:rsidRDefault="00742BD2" w:rsidP="0090687A">
      <w:pPr>
        <w:jc w:val="both"/>
      </w:pPr>
    </w:p>
    <w:p w:rsidR="00742BD2" w:rsidRDefault="00742BD2" w:rsidP="0090687A">
      <w:pPr>
        <w:jc w:val="both"/>
      </w:pPr>
    </w:p>
    <w:p w:rsidR="00742BD2" w:rsidRDefault="00742BD2" w:rsidP="0090687A">
      <w:pPr>
        <w:jc w:val="both"/>
      </w:pPr>
    </w:p>
    <w:p w:rsidR="00742BD2" w:rsidRDefault="00742BD2" w:rsidP="0090687A">
      <w:pPr>
        <w:jc w:val="both"/>
      </w:pPr>
    </w:p>
    <w:p w:rsidR="00742BD2" w:rsidRDefault="00742BD2" w:rsidP="0090687A">
      <w:pPr>
        <w:jc w:val="both"/>
      </w:pPr>
    </w:p>
    <w:p w:rsidR="00742BD2" w:rsidRDefault="00742BD2" w:rsidP="0090687A">
      <w:pPr>
        <w:jc w:val="both"/>
      </w:pPr>
    </w:p>
    <w:p w:rsidR="00742BD2" w:rsidRDefault="00742BD2" w:rsidP="0090687A">
      <w:pPr>
        <w:jc w:val="both"/>
      </w:pPr>
    </w:p>
    <w:p w:rsidR="00742BD2" w:rsidRDefault="00742BD2" w:rsidP="0090687A">
      <w:pPr>
        <w:jc w:val="both"/>
      </w:pPr>
    </w:p>
    <w:p w:rsidR="00742BD2" w:rsidRDefault="00742BD2" w:rsidP="0090687A">
      <w:pPr>
        <w:jc w:val="both"/>
      </w:pPr>
    </w:p>
    <w:sectPr w:rsidR="00742BD2" w:rsidSect="00C33BBC">
      <w:headerReference w:type="default" r:id="rId6"/>
      <w:footerReference w:type="default" r:id="rId7"/>
      <w:pgSz w:w="11906" w:h="16838"/>
      <w:pgMar w:top="1417" w:right="1700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B33" w:rsidRDefault="00ED6B33">
      <w:r>
        <w:separator/>
      </w:r>
    </w:p>
  </w:endnote>
  <w:endnote w:type="continuationSeparator" w:id="0">
    <w:p w:rsidR="00ED6B33" w:rsidRDefault="00ED6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4FA" w:rsidRDefault="00A864FA">
    <w:pPr>
      <w:pStyle w:val="Piedepgina"/>
      <w:pBdr>
        <w:top w:val="single" w:sz="4" w:space="1" w:color="auto"/>
        <w:bottom w:val="single" w:sz="4" w:space="1" w:color="auto"/>
      </w:pBdr>
      <w:jc w:val="center"/>
      <w:rPr>
        <w:sz w:val="16"/>
      </w:rPr>
    </w:pPr>
    <w:r>
      <w:rPr>
        <w:sz w:val="16"/>
      </w:rPr>
      <w:t>Pobes (Álava) C.P. 01420 Tfno.: 945 362 021 Fax: 945 362 007 e-mail: aralta.luisa@ayto.alava.net CIF: P-0105200-J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B33" w:rsidRDefault="00ED6B33">
      <w:r>
        <w:separator/>
      </w:r>
    </w:p>
  </w:footnote>
  <w:footnote w:type="continuationSeparator" w:id="0">
    <w:p w:rsidR="00ED6B33" w:rsidRDefault="00ED6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4FA" w:rsidRDefault="001003A5" w:rsidP="0090687A">
    <w:pPr>
      <w:pStyle w:val="Encabezado"/>
      <w:ind w:left="-709"/>
      <w:jc w:val="center"/>
    </w:pPr>
    <w:r>
      <w:rPr>
        <w:noProof/>
        <w:sz w:val="20"/>
        <w:lang w:val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2857500</wp:posOffset>
              </wp:positionH>
              <wp:positionV relativeFrom="paragraph">
                <wp:posOffset>-111760</wp:posOffset>
              </wp:positionV>
              <wp:extent cx="3086100" cy="10287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0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2192" w:rsidRPr="00C33BBC" w:rsidRDefault="00F02192" w:rsidP="0090687A">
                          <w:pPr>
                            <w:pStyle w:val="Textoindependiente"/>
                            <w:jc w:val="left"/>
                            <w:rPr>
                              <w:sz w:val="20"/>
                            </w:rPr>
                          </w:pPr>
                          <w:r w:rsidRPr="00C33BBC">
                            <w:rPr>
                              <w:b w:val="0"/>
                              <w:sz w:val="20"/>
                            </w:rPr>
                            <w:t>Udala</w:t>
                          </w:r>
                        </w:p>
                        <w:p w:rsidR="0090687A" w:rsidRPr="00C33BBC" w:rsidRDefault="0090687A" w:rsidP="0090687A">
                          <w:pPr>
                            <w:pStyle w:val="Textoindependiente"/>
                            <w:jc w:val="left"/>
                            <w:rPr>
                              <w:b w:val="0"/>
                              <w:sz w:val="20"/>
                            </w:rPr>
                          </w:pPr>
                          <w:r w:rsidRPr="00C33BBC">
                            <w:rPr>
                              <w:sz w:val="20"/>
                            </w:rPr>
                            <w:t xml:space="preserve">ERRIBERAGOITIA/RIBERA ALTA </w:t>
                          </w:r>
                        </w:p>
                        <w:p w:rsidR="0090687A" w:rsidRPr="00C33BBC" w:rsidRDefault="0090687A" w:rsidP="0090687A">
                          <w:pPr>
                            <w:pStyle w:val="Textoindependiente"/>
                            <w:jc w:val="left"/>
                            <w:rPr>
                              <w:b w:val="0"/>
                              <w:sz w:val="20"/>
                            </w:rPr>
                          </w:pPr>
                          <w:r w:rsidRPr="00C33BBC">
                            <w:rPr>
                              <w:b w:val="0"/>
                              <w:sz w:val="20"/>
                            </w:rPr>
                            <w:t>(Araba)</w:t>
                          </w:r>
                        </w:p>
                        <w:p w:rsidR="00A864FA" w:rsidRDefault="00A864FA">
                          <w:pPr>
                            <w:pStyle w:val="Textoindependiente"/>
                            <w:jc w:val="left"/>
                          </w:pPr>
                        </w:p>
                        <w:p w:rsidR="00C33BBC" w:rsidRDefault="00C33BBC">
                          <w:pPr>
                            <w:pStyle w:val="Textoindependiente"/>
                            <w:jc w:val="left"/>
                          </w:pPr>
                        </w:p>
                        <w:p w:rsidR="00A864FA" w:rsidRDefault="00A864FA">
                          <w:pPr>
                            <w:pStyle w:val="Textoindependiente"/>
                            <w:jc w:val="lef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25pt;margin-top:-8.8pt;width:243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G6tgAIAABA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" stroked="f">
              <v:textbox>
                <w:txbxContent>
                  <w:p w:rsidR="00F02192" w:rsidRPr="00C33BBC" w:rsidRDefault="00F02192" w:rsidP="0090687A">
                    <w:pPr>
                      <w:pStyle w:val="Textoindependiente"/>
                      <w:jc w:val="left"/>
                      <w:rPr>
                        <w:sz w:val="20"/>
                      </w:rPr>
                    </w:pPr>
                    <w:r w:rsidRPr="00C33BBC">
                      <w:rPr>
                        <w:b w:val="0"/>
                        <w:sz w:val="20"/>
                      </w:rPr>
                      <w:t>Udala</w:t>
                    </w:r>
                  </w:p>
                  <w:p w:rsidR="0090687A" w:rsidRPr="00C33BBC" w:rsidRDefault="0090687A" w:rsidP="0090687A">
                    <w:pPr>
                      <w:pStyle w:val="Textoindependiente"/>
                      <w:jc w:val="left"/>
                      <w:rPr>
                        <w:b w:val="0"/>
                        <w:sz w:val="20"/>
                      </w:rPr>
                    </w:pPr>
                    <w:r w:rsidRPr="00C33BBC">
                      <w:rPr>
                        <w:sz w:val="20"/>
                      </w:rPr>
                      <w:t xml:space="preserve">ERRIBERAGOITIA/RIBERA ALTA </w:t>
                    </w:r>
                  </w:p>
                  <w:p w:rsidR="0090687A" w:rsidRPr="00C33BBC" w:rsidRDefault="0090687A" w:rsidP="0090687A">
                    <w:pPr>
                      <w:pStyle w:val="Textoindependiente"/>
                      <w:jc w:val="left"/>
                      <w:rPr>
                        <w:b w:val="0"/>
                        <w:sz w:val="20"/>
                      </w:rPr>
                    </w:pPr>
                    <w:r w:rsidRPr="00C33BBC">
                      <w:rPr>
                        <w:b w:val="0"/>
                        <w:sz w:val="20"/>
                      </w:rPr>
                      <w:t>(Araba)</w:t>
                    </w:r>
                  </w:p>
                  <w:p w:rsidR="00A864FA" w:rsidRDefault="00A864FA">
                    <w:pPr>
                      <w:pStyle w:val="Textoindependiente"/>
                      <w:jc w:val="left"/>
                    </w:pPr>
                  </w:p>
                  <w:p w:rsidR="00C33BBC" w:rsidRDefault="00C33BBC">
                    <w:pPr>
                      <w:pStyle w:val="Textoindependiente"/>
                      <w:jc w:val="left"/>
                    </w:pPr>
                  </w:p>
                  <w:p w:rsidR="00A864FA" w:rsidRDefault="00A864FA">
                    <w:pPr>
                      <w:pStyle w:val="Textoindependiente"/>
                      <w:jc w:val="lef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2400300</wp:posOffset>
          </wp:positionH>
          <wp:positionV relativeFrom="paragraph">
            <wp:posOffset>-111760</wp:posOffset>
          </wp:positionV>
          <wp:extent cx="539115" cy="585470"/>
          <wp:effectExtent l="0" t="0" r="0" b="0"/>
          <wp:wrapSquare wrapText="bothSides"/>
          <wp:docPr id="3" name="Imagen 3" descr="Image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n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7108"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lang w:val="es-ES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-571500</wp:posOffset>
              </wp:positionH>
              <wp:positionV relativeFrom="paragraph">
                <wp:posOffset>-111760</wp:posOffset>
              </wp:positionV>
              <wp:extent cx="3041015" cy="1028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1015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3BBC" w:rsidRDefault="0090687A" w:rsidP="0090687A">
                          <w:pPr>
                            <w:pStyle w:val="Textoindependiente"/>
                            <w:tabs>
                              <w:tab w:val="left" w:pos="0"/>
                              <w:tab w:val="left" w:pos="142"/>
                              <w:tab w:val="left" w:pos="284"/>
                              <w:tab w:val="left" w:pos="1134"/>
                            </w:tabs>
                            <w:jc w:val="right"/>
                            <w:rPr>
                              <w:b w:val="0"/>
                              <w:sz w:val="20"/>
                            </w:rPr>
                          </w:pPr>
                          <w:r w:rsidRPr="00C33BBC">
                            <w:rPr>
                              <w:b w:val="0"/>
                              <w:sz w:val="20"/>
                            </w:rPr>
                            <w:t xml:space="preserve">Ayuntamiento </w:t>
                          </w:r>
                        </w:p>
                        <w:p w:rsidR="0090687A" w:rsidRPr="00C33BBC" w:rsidRDefault="0090687A" w:rsidP="0090687A">
                          <w:pPr>
                            <w:pStyle w:val="Textoindependiente"/>
                            <w:tabs>
                              <w:tab w:val="left" w:pos="0"/>
                              <w:tab w:val="left" w:pos="142"/>
                              <w:tab w:val="left" w:pos="284"/>
                              <w:tab w:val="left" w:pos="1134"/>
                            </w:tabs>
                            <w:jc w:val="right"/>
                            <w:rPr>
                              <w:sz w:val="20"/>
                            </w:rPr>
                          </w:pPr>
                          <w:r w:rsidRPr="00C33BBC">
                            <w:rPr>
                              <w:sz w:val="20"/>
                            </w:rPr>
                            <w:t>ERRIBERAGOITIA/RIBERA ALTA</w:t>
                          </w:r>
                        </w:p>
                        <w:p w:rsidR="0090687A" w:rsidRPr="00C33BBC" w:rsidRDefault="0090687A" w:rsidP="00F02192">
                          <w:pPr>
                            <w:pStyle w:val="Textoindependiente"/>
                            <w:jc w:val="right"/>
                            <w:rPr>
                              <w:b w:val="0"/>
                              <w:sz w:val="20"/>
                            </w:rPr>
                          </w:pPr>
                          <w:r w:rsidRPr="00C33BBC">
                            <w:rPr>
                              <w:sz w:val="20"/>
                            </w:rPr>
                            <w:t>(</w:t>
                          </w:r>
                          <w:r w:rsidRPr="00C33BBC">
                            <w:rPr>
                              <w:b w:val="0"/>
                              <w:sz w:val="20"/>
                            </w:rPr>
                            <w:t>Álava)</w:t>
                          </w:r>
                        </w:p>
                        <w:p w:rsidR="00A864FA" w:rsidRDefault="00A864FA" w:rsidP="0090687A">
                          <w:pPr>
                            <w:pStyle w:val="Textoindependiente"/>
                            <w:tabs>
                              <w:tab w:val="left" w:pos="567"/>
                              <w:tab w:val="left" w:pos="1134"/>
                            </w:tabs>
                            <w:jc w:val="right"/>
                            <w:rPr>
                              <w:b w:val="0"/>
                            </w:rPr>
                          </w:pPr>
                        </w:p>
                        <w:p w:rsidR="0090687A" w:rsidRDefault="0090687A" w:rsidP="0090687A">
                          <w:pPr>
                            <w:pStyle w:val="Textoindependiente"/>
                            <w:tabs>
                              <w:tab w:val="left" w:pos="0"/>
                              <w:tab w:val="left" w:pos="142"/>
                              <w:tab w:val="left" w:pos="284"/>
                              <w:tab w:val="left" w:pos="1134"/>
                            </w:tabs>
                            <w:jc w:val="right"/>
                          </w:pPr>
                        </w:p>
                        <w:p w:rsidR="00A864FA" w:rsidRDefault="00A864FA" w:rsidP="0090687A">
                          <w:pPr>
                            <w:pStyle w:val="Textoindependiente"/>
                            <w:tabs>
                              <w:tab w:val="left" w:pos="567"/>
                              <w:tab w:val="left" w:pos="1134"/>
                            </w:tabs>
                            <w:jc w:val="right"/>
                            <w:rPr>
                              <w:b w:val="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-45pt;margin-top:-8.8pt;width:239.45pt;height:8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" stroked="f">
              <v:textbox>
                <w:txbxContent>
                  <w:p w:rsidR="00C33BBC" w:rsidRDefault="0090687A" w:rsidP="0090687A">
                    <w:pPr>
                      <w:pStyle w:val="Textoindependiente"/>
                      <w:tabs>
                        <w:tab w:val="left" w:pos="0"/>
                        <w:tab w:val="left" w:pos="142"/>
                        <w:tab w:val="left" w:pos="284"/>
                        <w:tab w:val="left" w:pos="1134"/>
                      </w:tabs>
                      <w:jc w:val="right"/>
                      <w:rPr>
                        <w:b w:val="0"/>
                        <w:sz w:val="20"/>
                      </w:rPr>
                    </w:pPr>
                    <w:r w:rsidRPr="00C33BBC">
                      <w:rPr>
                        <w:b w:val="0"/>
                        <w:sz w:val="20"/>
                      </w:rPr>
                      <w:t xml:space="preserve">Ayuntamiento </w:t>
                    </w:r>
                  </w:p>
                  <w:p w:rsidR="0090687A" w:rsidRPr="00C33BBC" w:rsidRDefault="0090687A" w:rsidP="0090687A">
                    <w:pPr>
                      <w:pStyle w:val="Textoindependiente"/>
                      <w:tabs>
                        <w:tab w:val="left" w:pos="0"/>
                        <w:tab w:val="left" w:pos="142"/>
                        <w:tab w:val="left" w:pos="284"/>
                        <w:tab w:val="left" w:pos="1134"/>
                      </w:tabs>
                      <w:jc w:val="right"/>
                      <w:rPr>
                        <w:sz w:val="20"/>
                      </w:rPr>
                    </w:pPr>
                    <w:r w:rsidRPr="00C33BBC">
                      <w:rPr>
                        <w:sz w:val="20"/>
                      </w:rPr>
                      <w:t>ERRIBERAGOITIA/RIBERA ALTA</w:t>
                    </w:r>
                  </w:p>
                  <w:p w:rsidR="0090687A" w:rsidRPr="00C33BBC" w:rsidRDefault="0090687A" w:rsidP="00F02192">
                    <w:pPr>
                      <w:pStyle w:val="Textoindependiente"/>
                      <w:jc w:val="right"/>
                      <w:rPr>
                        <w:b w:val="0"/>
                        <w:sz w:val="20"/>
                      </w:rPr>
                    </w:pPr>
                    <w:r w:rsidRPr="00C33BBC">
                      <w:rPr>
                        <w:sz w:val="20"/>
                      </w:rPr>
                      <w:t>(</w:t>
                    </w:r>
                    <w:r w:rsidRPr="00C33BBC">
                      <w:rPr>
                        <w:b w:val="0"/>
                        <w:sz w:val="20"/>
                      </w:rPr>
                      <w:t>Álava)</w:t>
                    </w:r>
                  </w:p>
                  <w:p w:rsidR="00A864FA" w:rsidRDefault="00A864FA" w:rsidP="0090687A">
                    <w:pPr>
                      <w:pStyle w:val="Textoindependiente"/>
                      <w:tabs>
                        <w:tab w:val="left" w:pos="567"/>
                        <w:tab w:val="left" w:pos="1134"/>
                      </w:tabs>
                      <w:jc w:val="right"/>
                      <w:rPr>
                        <w:b w:val="0"/>
                      </w:rPr>
                    </w:pPr>
                  </w:p>
                  <w:p w:rsidR="0090687A" w:rsidRDefault="0090687A" w:rsidP="0090687A">
                    <w:pPr>
                      <w:pStyle w:val="Textoindependiente"/>
                      <w:tabs>
                        <w:tab w:val="left" w:pos="0"/>
                        <w:tab w:val="left" w:pos="142"/>
                        <w:tab w:val="left" w:pos="284"/>
                        <w:tab w:val="left" w:pos="1134"/>
                      </w:tabs>
                      <w:jc w:val="right"/>
                    </w:pPr>
                  </w:p>
                  <w:p w:rsidR="00A864FA" w:rsidRDefault="00A864FA" w:rsidP="0090687A">
                    <w:pPr>
                      <w:pStyle w:val="Textoindependiente"/>
                      <w:tabs>
                        <w:tab w:val="left" w:pos="567"/>
                        <w:tab w:val="left" w:pos="1134"/>
                      </w:tabs>
                      <w:jc w:val="right"/>
                      <w:rPr>
                        <w:b w:val="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3A5"/>
    <w:rsid w:val="000C79BE"/>
    <w:rsid w:val="001003A5"/>
    <w:rsid w:val="001F161B"/>
    <w:rsid w:val="0028349B"/>
    <w:rsid w:val="00363F97"/>
    <w:rsid w:val="003934AA"/>
    <w:rsid w:val="004B1892"/>
    <w:rsid w:val="006F1C9B"/>
    <w:rsid w:val="007057F9"/>
    <w:rsid w:val="007272A1"/>
    <w:rsid w:val="00742BD2"/>
    <w:rsid w:val="007876D8"/>
    <w:rsid w:val="00802D85"/>
    <w:rsid w:val="008578A1"/>
    <w:rsid w:val="008C65B9"/>
    <w:rsid w:val="0090687A"/>
    <w:rsid w:val="009A40D8"/>
    <w:rsid w:val="00A44906"/>
    <w:rsid w:val="00A864FA"/>
    <w:rsid w:val="00B8194F"/>
    <w:rsid w:val="00C33BBC"/>
    <w:rsid w:val="00D0195F"/>
    <w:rsid w:val="00D30AB3"/>
    <w:rsid w:val="00ED6B33"/>
    <w:rsid w:val="00F02192"/>
    <w:rsid w:val="00F473BA"/>
    <w:rsid w:val="00F9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0138D2"/>
  <w15:chartTrackingRefBased/>
  <w15:docId w15:val="{8EFD81B0-320D-4FF5-9704-C0127A508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1003A5"/>
    <w:rPr>
      <w:sz w:val="24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pPr>
      <w:jc w:val="center"/>
    </w:pPr>
    <w:rPr>
      <w:b/>
      <w:bCs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Textodeglobo">
    <w:name w:val="Balloon Text"/>
    <w:basedOn w:val="Normal"/>
    <w:semiHidden/>
    <w:rsid w:val="00C33BBC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rsid w:val="001003A5"/>
    <w:rPr>
      <w:sz w:val="24"/>
      <w:lang w:val="es-ES_tradnl"/>
    </w:rPr>
  </w:style>
  <w:style w:type="character" w:customStyle="1" w:styleId="TextoindependienteCar">
    <w:name w:val="Texto independiente Car"/>
    <w:link w:val="Textoindependiente"/>
    <w:rsid w:val="001003A5"/>
    <w:rPr>
      <w:b/>
      <w:bCs/>
      <w:sz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0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isa\Desktop\MODELO%20AYTO%20SIN%20CORON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AYTO SIN CORONA</Template>
  <TotalTime>1</TotalTime>
  <Pages>1</Pages>
  <Words>117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Cuadrilla de Añana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</dc:creator>
  <cp:keywords/>
  <dc:description/>
  <cp:lastModifiedBy>Luisa</cp:lastModifiedBy>
  <cp:revision>2</cp:revision>
  <cp:lastPrinted>2014-03-28T13:45:00Z</cp:lastPrinted>
  <dcterms:created xsi:type="dcterms:W3CDTF">2016-08-30T07:26:00Z</dcterms:created>
  <dcterms:modified xsi:type="dcterms:W3CDTF">2016-08-30T07:27:00Z</dcterms:modified>
</cp:coreProperties>
</file>