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9E7" w14:textId="77777777" w:rsidR="00F93986" w:rsidRDefault="00F93986" w:rsidP="0090687A">
      <w:pPr>
        <w:jc w:val="both"/>
      </w:pPr>
    </w:p>
    <w:p w14:paraId="5408C4AA" w14:textId="77777777" w:rsidR="00090A2E" w:rsidRDefault="00090A2E" w:rsidP="0090687A">
      <w:pPr>
        <w:jc w:val="both"/>
      </w:pPr>
    </w:p>
    <w:p w14:paraId="6F6D8E1D" w14:textId="77777777" w:rsidR="00B74A8B" w:rsidRDefault="00B74A8B" w:rsidP="00B74A8B">
      <w:pPr>
        <w:pStyle w:val="Encabezado"/>
        <w:tabs>
          <w:tab w:val="left" w:pos="708"/>
        </w:tabs>
        <w:rPr>
          <w:rFonts w:ascii="Britannic Bold" w:eastAsia="Times New Roman" w:hAnsi="Britannic Bold"/>
          <w:sz w:val="32"/>
          <w:szCs w:val="32"/>
          <w:u w:val="single"/>
          <w:lang w:val="es-ES_tradnl" w:eastAsia="es-ES"/>
        </w:rPr>
      </w:pPr>
      <w:r w:rsidRPr="00B74A8B">
        <w:rPr>
          <w:rFonts w:ascii="Britannic Bold" w:hAnsi="Britannic Bold"/>
          <w:sz w:val="32"/>
          <w:szCs w:val="32"/>
          <w:u w:val="single"/>
          <w:lang w:val="es-ES"/>
        </w:rPr>
        <w:t>SOLICITUD    DE   LICENCIA   DE   OBRA</w:t>
      </w:r>
    </w:p>
    <w:p w14:paraId="58F1DF00" w14:textId="77777777" w:rsidR="00B74A8B" w:rsidRPr="00B74A8B" w:rsidRDefault="00B74A8B" w:rsidP="00B74A8B">
      <w:pPr>
        <w:pStyle w:val="Encabezado"/>
        <w:tabs>
          <w:tab w:val="left" w:pos="708"/>
        </w:tabs>
        <w:jc w:val="center"/>
        <w:rPr>
          <w:sz w:val="24"/>
          <w:szCs w:val="20"/>
          <w:lang w:val="es-ES"/>
        </w:rPr>
      </w:pPr>
    </w:p>
    <w:p w14:paraId="0B5E8CBA" w14:textId="77777777" w:rsidR="007E4755" w:rsidRDefault="007E4755" w:rsidP="00B74A8B">
      <w:pPr>
        <w:pStyle w:val="Encabezado"/>
        <w:tabs>
          <w:tab w:val="left" w:pos="708"/>
        </w:tabs>
        <w:jc w:val="both"/>
        <w:rPr>
          <w:lang w:val="es-ES"/>
        </w:rPr>
      </w:pPr>
    </w:p>
    <w:p w14:paraId="70DE2C99" w14:textId="54278678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D/Dña. _______________________________________________con DNI________________</w:t>
      </w:r>
    </w:p>
    <w:p w14:paraId="1661E6B7" w14:textId="77777777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 xml:space="preserve">domiciliado/a </w:t>
      </w:r>
      <w:proofErr w:type="spellStart"/>
      <w:r w:rsidRPr="00B74A8B">
        <w:rPr>
          <w:rFonts w:ascii="Candara" w:hAnsi="Candara"/>
          <w:lang w:val="es-ES"/>
        </w:rPr>
        <w:t>a</w:t>
      </w:r>
      <w:proofErr w:type="spellEnd"/>
      <w:r w:rsidRPr="00B74A8B">
        <w:rPr>
          <w:rFonts w:ascii="Candara" w:hAnsi="Candara"/>
          <w:lang w:val="es-ES"/>
        </w:rPr>
        <w:t xml:space="preserve"> efectos de notificación en C/   ______________________________________</w:t>
      </w:r>
    </w:p>
    <w:p w14:paraId="44DCBB25" w14:textId="0BCF965E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proofErr w:type="spellStart"/>
      <w:r w:rsidRPr="00B74A8B">
        <w:rPr>
          <w:rFonts w:ascii="Candara" w:hAnsi="Candara"/>
          <w:lang w:val="es-ES"/>
        </w:rPr>
        <w:t>Nº</w:t>
      </w:r>
      <w:proofErr w:type="spellEnd"/>
      <w:r w:rsidRPr="00B74A8B">
        <w:rPr>
          <w:rFonts w:ascii="Candara" w:hAnsi="Candara"/>
          <w:lang w:val="es-ES"/>
        </w:rPr>
        <w:t xml:space="preserve"> _______ de la localidad de ________________________ con CP __________ y n</w:t>
      </w:r>
      <w:r w:rsidR="00AB7EE8">
        <w:rPr>
          <w:rFonts w:ascii="Candara" w:hAnsi="Candara"/>
          <w:lang w:val="es-ES"/>
        </w:rPr>
        <w:t>ú</w:t>
      </w:r>
      <w:r w:rsidRPr="00B74A8B">
        <w:rPr>
          <w:rFonts w:ascii="Candara" w:hAnsi="Candara"/>
          <w:lang w:val="es-ES"/>
        </w:rPr>
        <w:t>mero de teléfono _____________________</w:t>
      </w:r>
      <w:r w:rsidR="007E4755">
        <w:rPr>
          <w:rFonts w:ascii="Candara" w:hAnsi="Candara"/>
          <w:lang w:val="es-ES"/>
        </w:rPr>
        <w:t>, Email__________________________________________</w:t>
      </w:r>
    </w:p>
    <w:p w14:paraId="63044AEA" w14:textId="77777777" w:rsidR="00B74A8B" w:rsidRPr="00B74A8B" w:rsidRDefault="00B74A8B" w:rsidP="00B74A8B">
      <w:pPr>
        <w:pStyle w:val="Encabezado"/>
        <w:tabs>
          <w:tab w:val="left" w:pos="708"/>
        </w:tabs>
        <w:jc w:val="both"/>
        <w:rPr>
          <w:lang w:val="es-ES"/>
        </w:rPr>
      </w:pPr>
    </w:p>
    <w:p w14:paraId="36BACFFF" w14:textId="77777777" w:rsidR="00B74A8B" w:rsidRPr="00AB7EE8" w:rsidRDefault="00B74A8B" w:rsidP="00B74A8B">
      <w:pPr>
        <w:pStyle w:val="Encabezado"/>
        <w:tabs>
          <w:tab w:val="left" w:pos="708"/>
        </w:tabs>
        <w:rPr>
          <w:rFonts w:ascii="Candara" w:hAnsi="Candara"/>
          <w:b/>
          <w:sz w:val="28"/>
          <w:szCs w:val="28"/>
          <w:lang w:val="es-ES"/>
        </w:rPr>
      </w:pPr>
      <w:r w:rsidRPr="00B74A8B">
        <w:rPr>
          <w:lang w:val="es-ES"/>
        </w:rPr>
        <w:tab/>
      </w:r>
      <w:r w:rsidRPr="00AB7EE8">
        <w:rPr>
          <w:rFonts w:ascii="Candara" w:hAnsi="Candara"/>
          <w:b/>
          <w:sz w:val="28"/>
          <w:szCs w:val="28"/>
          <w:lang w:val="es-ES"/>
        </w:rPr>
        <w:t>E X P O N E:</w:t>
      </w:r>
    </w:p>
    <w:p w14:paraId="37CA2D13" w14:textId="77777777" w:rsidR="00B74A8B" w:rsidRPr="00AB7EE8" w:rsidRDefault="00B74A8B" w:rsidP="00B74A8B">
      <w:pPr>
        <w:pStyle w:val="Encabezado"/>
        <w:tabs>
          <w:tab w:val="left" w:pos="708"/>
        </w:tabs>
        <w:rPr>
          <w:rFonts w:ascii="Candara" w:hAnsi="Candara"/>
          <w:sz w:val="24"/>
          <w:szCs w:val="20"/>
          <w:lang w:val="es-ES"/>
        </w:rPr>
      </w:pPr>
    </w:p>
    <w:p w14:paraId="622FF7A9" w14:textId="77777777"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AB7EE8">
        <w:rPr>
          <w:rFonts w:ascii="Candara" w:hAnsi="Candara"/>
          <w:lang w:val="es-ES"/>
        </w:rPr>
        <w:tab/>
      </w:r>
      <w:r w:rsidRPr="00B74A8B">
        <w:rPr>
          <w:rFonts w:ascii="Candara" w:hAnsi="Candara"/>
          <w:lang w:val="es-ES"/>
        </w:rPr>
        <w:t>Que desea realizar obras en inmueble de la localidad de _______________________</w:t>
      </w:r>
    </w:p>
    <w:p w14:paraId="653CEC5A" w14:textId="77777777"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consistentes en:</w:t>
      </w:r>
    </w:p>
    <w:p w14:paraId="6D44305A" w14:textId="70DD9C9D"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755">
        <w:rPr>
          <w:rFonts w:ascii="Candara" w:hAnsi="Candara"/>
          <w:lang w:val="es-ES"/>
        </w:rPr>
        <w:t>__</w:t>
      </w:r>
    </w:p>
    <w:p w14:paraId="6BFFEFF8" w14:textId="77777777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con un presupuesto total de ejecución material por importe de _____________________</w:t>
      </w:r>
      <w:r w:rsidRPr="00B74A8B">
        <w:rPr>
          <w:rFonts w:ascii="Candara" w:hAnsi="Candara"/>
          <w:sz w:val="36"/>
          <w:szCs w:val="36"/>
          <w:lang w:val="es-ES"/>
        </w:rPr>
        <w:t>€</w:t>
      </w:r>
      <w:r w:rsidRPr="00B74A8B">
        <w:rPr>
          <w:rFonts w:ascii="Candara" w:hAnsi="Candara"/>
          <w:lang w:val="es-ES"/>
        </w:rPr>
        <w:t xml:space="preserve"> </w:t>
      </w:r>
    </w:p>
    <w:p w14:paraId="54A5DFEC" w14:textId="77777777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y siendo necesaria la previa concesión de licencia municipal, a tenor de lo dispuesto en el Art. 178 de la vigente ley sobre régimen del suelo y ordenación urbana.</w:t>
      </w:r>
    </w:p>
    <w:p w14:paraId="7A8C510C" w14:textId="77777777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</w:p>
    <w:p w14:paraId="740E4446" w14:textId="77777777"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b/>
          <w:sz w:val="28"/>
          <w:szCs w:val="28"/>
          <w:lang w:val="es-ES"/>
        </w:rPr>
      </w:pPr>
      <w:r w:rsidRPr="00B74A8B">
        <w:rPr>
          <w:rFonts w:ascii="Candara" w:hAnsi="Candara"/>
          <w:lang w:val="es-ES"/>
        </w:rPr>
        <w:tab/>
      </w:r>
      <w:r w:rsidRPr="00B74A8B">
        <w:rPr>
          <w:rFonts w:ascii="Candara" w:hAnsi="Candara"/>
          <w:b/>
          <w:sz w:val="28"/>
          <w:szCs w:val="28"/>
          <w:lang w:val="es-ES"/>
        </w:rPr>
        <w:t>S O L I C I T A:</w:t>
      </w:r>
    </w:p>
    <w:p w14:paraId="625E28A4" w14:textId="77777777"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sz w:val="24"/>
          <w:szCs w:val="20"/>
          <w:lang w:val="es-ES"/>
        </w:rPr>
      </w:pPr>
    </w:p>
    <w:p w14:paraId="5149F51E" w14:textId="77777777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ab/>
        <w:t>Que teniendo por presentada esta solicitud, se sirva admitirla y previos los informes oportunos y pago de las correspondientes tasas municipales se me conceda licencia municipal para la realización de las referidas obras.</w:t>
      </w:r>
    </w:p>
    <w:p w14:paraId="1D4D5C10" w14:textId="77777777"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</w:p>
    <w:p w14:paraId="3BD19553" w14:textId="77777777"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ab/>
        <w:t xml:space="preserve">En Pobes a _________ </w:t>
      </w:r>
      <w:proofErr w:type="spellStart"/>
      <w:r w:rsidRPr="00B74A8B">
        <w:rPr>
          <w:rFonts w:ascii="Candara" w:hAnsi="Candara"/>
          <w:lang w:val="es-ES"/>
        </w:rPr>
        <w:t>de</w:t>
      </w:r>
      <w:proofErr w:type="spellEnd"/>
      <w:r w:rsidRPr="00B74A8B">
        <w:rPr>
          <w:rFonts w:ascii="Candara" w:hAnsi="Candara"/>
          <w:lang w:val="es-ES"/>
        </w:rPr>
        <w:t xml:space="preserve"> _______________________ </w:t>
      </w:r>
      <w:proofErr w:type="spellStart"/>
      <w:r w:rsidRPr="00B74A8B">
        <w:rPr>
          <w:rFonts w:ascii="Candara" w:hAnsi="Candara"/>
          <w:lang w:val="es-ES"/>
        </w:rPr>
        <w:t>de</w:t>
      </w:r>
      <w:proofErr w:type="spellEnd"/>
      <w:r w:rsidRPr="00B74A8B">
        <w:rPr>
          <w:rFonts w:ascii="Candara" w:hAnsi="Candara"/>
          <w:lang w:val="es-ES"/>
        </w:rPr>
        <w:t xml:space="preserve"> 20____</w:t>
      </w:r>
    </w:p>
    <w:p w14:paraId="725A5DE0" w14:textId="77777777"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</w:p>
    <w:p w14:paraId="0FD05A95" w14:textId="77777777" w:rsidR="00B74A8B" w:rsidRPr="00B74A8B" w:rsidRDefault="00B74A8B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  <w:lang w:val="es-ES"/>
        </w:rPr>
      </w:pPr>
    </w:p>
    <w:p w14:paraId="472FB183" w14:textId="77777777" w:rsidR="00B74A8B" w:rsidRDefault="00B74A8B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FIRMA   DEL   SOLICITANTE</w:t>
      </w:r>
    </w:p>
    <w:p w14:paraId="49D0F50E" w14:textId="77777777" w:rsidR="00E9144D" w:rsidRDefault="00E9144D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</w:rPr>
      </w:pPr>
    </w:p>
    <w:p w14:paraId="2B0E8D32" w14:textId="77777777" w:rsidR="00E9144D" w:rsidRDefault="00E9144D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</w:rPr>
      </w:pPr>
    </w:p>
    <w:p w14:paraId="32A79713" w14:textId="77777777" w:rsidR="007E4755" w:rsidRDefault="007E4755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</w:rPr>
      </w:pPr>
    </w:p>
    <w:p w14:paraId="79FD4FB1" w14:textId="77777777" w:rsidR="00E9144D" w:rsidRDefault="00E9144D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</w:rPr>
      </w:pPr>
    </w:p>
    <w:p w14:paraId="0BB9CEF3" w14:textId="77777777" w:rsidR="00B74A8B" w:rsidRDefault="00B74A8B" w:rsidP="00B74A8B">
      <w:pPr>
        <w:pStyle w:val="Encabezado"/>
        <w:tabs>
          <w:tab w:val="left" w:pos="708"/>
        </w:tabs>
        <w:rPr>
          <w:rFonts w:ascii="Candara" w:hAnsi="Candara"/>
          <w:b/>
        </w:rPr>
      </w:pPr>
    </w:p>
    <w:p w14:paraId="48FBED5A" w14:textId="77777777" w:rsidR="009A7DE0" w:rsidRDefault="009A7DE0" w:rsidP="00B74A8B">
      <w:pPr>
        <w:pStyle w:val="Encabezado"/>
        <w:tabs>
          <w:tab w:val="left" w:pos="708"/>
        </w:tabs>
        <w:rPr>
          <w:rFonts w:ascii="Candara" w:hAnsi="Candara"/>
          <w:b/>
        </w:rPr>
      </w:pPr>
    </w:p>
    <w:p w14:paraId="49EC48E9" w14:textId="77777777" w:rsidR="009A7DE0" w:rsidRDefault="009A7DE0" w:rsidP="00B74A8B">
      <w:pPr>
        <w:pStyle w:val="Encabezado"/>
        <w:tabs>
          <w:tab w:val="left" w:pos="708"/>
        </w:tabs>
        <w:rPr>
          <w:rFonts w:ascii="Candara" w:hAnsi="Candara"/>
          <w:b/>
        </w:rPr>
      </w:pPr>
    </w:p>
    <w:p w14:paraId="444CD918" w14:textId="77777777" w:rsidR="009A7DE0" w:rsidRDefault="009A7DE0" w:rsidP="00B74A8B">
      <w:pPr>
        <w:pStyle w:val="Encabezado"/>
        <w:tabs>
          <w:tab w:val="left" w:pos="708"/>
        </w:tabs>
      </w:pPr>
    </w:p>
    <w:p w14:paraId="72450A61" w14:textId="4E9D6543" w:rsidR="00090A2E" w:rsidRPr="00593ECC" w:rsidRDefault="00E9144D" w:rsidP="0090687A">
      <w:pPr>
        <w:jc w:val="both"/>
        <w:rPr>
          <w:rFonts w:asciiTheme="majorHAnsi" w:hAnsiTheme="majorHAnsi"/>
          <w:sz w:val="16"/>
          <w:szCs w:val="16"/>
          <w:lang w:val="es-ES"/>
        </w:rPr>
      </w:pPr>
      <w:r>
        <w:rPr>
          <w:rFonts w:asciiTheme="majorHAnsi" w:hAnsiTheme="majorHAnsi"/>
          <w:b/>
          <w:bCs/>
          <w:sz w:val="16"/>
          <w:szCs w:val="16"/>
          <w:lang w:val="es-ES"/>
        </w:rPr>
        <w:t>Información sobre protección de datos</w:t>
      </w:r>
      <w:r>
        <w:rPr>
          <w:rFonts w:asciiTheme="majorHAnsi" w:hAnsiTheme="majorHAnsi"/>
          <w:sz w:val="16"/>
          <w:szCs w:val="16"/>
          <w:lang w:val="es-ES"/>
        </w:rPr>
        <w:t xml:space="preserve">: De acuerdo a lo establecido en la Ley Orgánica 3/2018 de 5 de diciembre </w:t>
      </w:r>
      <w:proofErr w:type="gramStart"/>
      <w:r>
        <w:rPr>
          <w:rFonts w:asciiTheme="majorHAnsi" w:hAnsiTheme="majorHAnsi"/>
          <w:sz w:val="16"/>
          <w:szCs w:val="16"/>
          <w:lang w:val="es-ES"/>
        </w:rPr>
        <w:t>de  Protección</w:t>
      </w:r>
      <w:proofErr w:type="gramEnd"/>
      <w:r>
        <w:rPr>
          <w:rFonts w:asciiTheme="majorHAnsi" w:hAnsiTheme="majorHAnsi"/>
          <w:sz w:val="16"/>
          <w:szCs w:val="16"/>
          <w:lang w:val="es-ES"/>
        </w:rPr>
        <w:t xml:space="preserve"> de Datos Personales y garantía de los derechos digitales, se informa que sus datos  serán tratados por el Ayuntamiento de </w:t>
      </w:r>
      <w:proofErr w:type="spellStart"/>
      <w:r>
        <w:rPr>
          <w:rFonts w:asciiTheme="majorHAnsi" w:hAnsiTheme="majorHAnsi"/>
          <w:sz w:val="16"/>
          <w:szCs w:val="16"/>
          <w:lang w:val="es-ES"/>
        </w:rPr>
        <w:t>Erriberagoitia</w:t>
      </w:r>
      <w:proofErr w:type="spellEnd"/>
      <w:r>
        <w:rPr>
          <w:rFonts w:asciiTheme="majorHAnsi" w:hAnsiTheme="majorHAnsi"/>
          <w:sz w:val="16"/>
          <w:szCs w:val="16"/>
          <w:lang w:val="es-ES"/>
        </w:rPr>
        <w:t>/Ribera Alta al objeto de g</w:t>
      </w:r>
      <w:r>
        <w:rPr>
          <w:rFonts w:asciiTheme="majorHAnsi" w:hAnsiTheme="majorHAnsi"/>
          <w:color w:val="333333"/>
          <w:sz w:val="16"/>
          <w:szCs w:val="16"/>
          <w:shd w:val="clear" w:color="auto" w:fill="FFFFFF"/>
          <w:lang w:val="es-ES"/>
        </w:rPr>
        <w:t xml:space="preserve">estionar la información personal relativa a la presentación de solicitudes, escritos o comunicaciones relativos a los procedimientos y asuntos que sean competencia municipal. Sus datos serán conservados mientras sea necesario para la finalidad para la que se capten, conservándose mientras persista algún derecho relacionado y según los establecido en la legislación de archivos, pudiendo ser cedidos a terceros solo en casos y bajo condiciones previstas en la Ley. Asimismo, podrá ejercer ante este ayuntamiento los derechos de acceso, rectificación, cancelación, portabilidad, limitación de tratamiento u oposición al tratamiento de los mismos mediante escrito presentado en el Registro General de este ayuntamiento o el registro electrónico del ayuntamiento de </w:t>
      </w:r>
      <w:proofErr w:type="spellStart"/>
      <w:r>
        <w:rPr>
          <w:rFonts w:asciiTheme="majorHAnsi" w:hAnsiTheme="majorHAnsi"/>
          <w:color w:val="333333"/>
          <w:sz w:val="16"/>
          <w:szCs w:val="16"/>
          <w:shd w:val="clear" w:color="auto" w:fill="FFFFFF"/>
          <w:lang w:val="es-ES"/>
        </w:rPr>
        <w:t>Erriberagoitia</w:t>
      </w:r>
      <w:proofErr w:type="spellEnd"/>
      <w:r>
        <w:rPr>
          <w:rFonts w:asciiTheme="majorHAnsi" w:hAnsiTheme="majorHAnsi"/>
          <w:color w:val="333333"/>
          <w:sz w:val="16"/>
          <w:szCs w:val="16"/>
          <w:shd w:val="clear" w:color="auto" w:fill="FFFFFF"/>
          <w:lang w:val="es-ES"/>
        </w:rPr>
        <w:t>/Ribera Alta. Asimismo, puede presentar reclamaciones ante la Agencia Española de Protección de Datos.</w:t>
      </w:r>
    </w:p>
    <w:sectPr w:rsidR="00090A2E" w:rsidRPr="00593ECC" w:rsidSect="009A7DE0">
      <w:headerReference w:type="default" r:id="rId6"/>
      <w:footerReference w:type="default" r:id="rId7"/>
      <w:pgSz w:w="11906" w:h="16838"/>
      <w:pgMar w:top="1417" w:right="170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C7EF" w14:textId="77777777" w:rsidR="003772B0" w:rsidRDefault="003772B0">
      <w:r>
        <w:separator/>
      </w:r>
    </w:p>
  </w:endnote>
  <w:endnote w:type="continuationSeparator" w:id="0">
    <w:p w14:paraId="183F8FFC" w14:textId="77777777" w:rsidR="003772B0" w:rsidRDefault="003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5F8A" w14:textId="77777777" w:rsidR="00A864FA" w:rsidRPr="00A11F70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  <w:lang w:val="pt-PT"/>
      </w:rPr>
    </w:pPr>
    <w:proofErr w:type="spellStart"/>
    <w:r w:rsidRPr="00A11F70">
      <w:rPr>
        <w:sz w:val="16"/>
        <w:lang w:val="pt-PT"/>
      </w:rPr>
      <w:t>Pobes</w:t>
    </w:r>
    <w:proofErr w:type="spellEnd"/>
    <w:r w:rsidRPr="00A11F70">
      <w:rPr>
        <w:sz w:val="16"/>
        <w:lang w:val="pt-PT"/>
      </w:rPr>
      <w:t xml:space="preserve"> (Álava) C.P. 01420 </w:t>
    </w:r>
    <w:proofErr w:type="spellStart"/>
    <w:r w:rsidRPr="00A11F70">
      <w:rPr>
        <w:sz w:val="16"/>
        <w:lang w:val="pt-PT"/>
      </w:rPr>
      <w:t>Tfno</w:t>
    </w:r>
    <w:proofErr w:type="spellEnd"/>
    <w:r w:rsidRPr="00A11F70">
      <w:rPr>
        <w:sz w:val="16"/>
        <w:lang w:val="pt-PT"/>
      </w:rPr>
      <w:t xml:space="preserve">.: 945 362 021 Fax: 945 362 007 e-mail: </w:t>
    </w:r>
    <w:proofErr w:type="spellStart"/>
    <w:r w:rsidRPr="00A11F70">
      <w:rPr>
        <w:sz w:val="16"/>
        <w:lang w:val="pt-PT"/>
      </w:rPr>
      <w:t>aralta.</w:t>
    </w:r>
    <w:r w:rsidR="00A11F70" w:rsidRPr="00A11F70">
      <w:rPr>
        <w:sz w:val="16"/>
        <w:lang w:val="pt-PT"/>
      </w:rPr>
      <w:t>s</w:t>
    </w:r>
    <w:r w:rsidR="00A11F70">
      <w:rPr>
        <w:sz w:val="16"/>
        <w:lang w:val="pt-PT"/>
      </w:rPr>
      <w:t>ecretaria</w:t>
    </w:r>
    <w:r w:rsidRPr="00A11F70">
      <w:rPr>
        <w:sz w:val="16"/>
        <w:lang w:val="pt-PT"/>
      </w:rPr>
      <w:t>@ayto.a</w:t>
    </w:r>
    <w:r w:rsidR="00AB7EE8" w:rsidRPr="00A11F70">
      <w:rPr>
        <w:sz w:val="16"/>
        <w:lang w:val="pt-PT"/>
      </w:rPr>
      <w:t>raba.eus</w:t>
    </w:r>
    <w:proofErr w:type="spellEnd"/>
    <w:r w:rsidRPr="00A11F70">
      <w:rPr>
        <w:sz w:val="16"/>
        <w:lang w:val="pt-PT"/>
      </w:rPr>
      <w:t xml:space="preserve">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EB89" w14:textId="77777777" w:rsidR="003772B0" w:rsidRDefault="003772B0">
      <w:r>
        <w:separator/>
      </w:r>
    </w:p>
  </w:footnote>
  <w:footnote w:type="continuationSeparator" w:id="0">
    <w:p w14:paraId="63DC00D4" w14:textId="77777777" w:rsidR="003772B0" w:rsidRDefault="0037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E93A" w14:textId="77777777" w:rsidR="00A864FA" w:rsidRDefault="003B707D" w:rsidP="0090687A">
    <w:pPr>
      <w:pStyle w:val="Encabezado"/>
      <w:ind w:left="-709"/>
      <w:jc w:val="center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DF2B8B" wp14:editId="7D9646AA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C327" w14:textId="77777777" w:rsidR="00F02192" w:rsidRPr="00B74A8B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  <w:lang w:val="es-ES"/>
                            </w:rPr>
                          </w:pPr>
                          <w:proofErr w:type="spellStart"/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>Udala</w:t>
                          </w:r>
                          <w:proofErr w:type="spellEnd"/>
                        </w:p>
                        <w:p w14:paraId="006E7F45" w14:textId="77777777" w:rsidR="0090687A" w:rsidRPr="00B74A8B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sz w:val="20"/>
                              <w:lang w:val="es-ES"/>
                            </w:rPr>
                            <w:t xml:space="preserve">ERRIBERAGOITIA/RIBERA ALTA </w:t>
                          </w:r>
                        </w:p>
                        <w:p w14:paraId="2A153436" w14:textId="77777777" w:rsidR="0090687A" w:rsidRPr="00B74A8B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>(Araba)</w:t>
                          </w:r>
                        </w:p>
                        <w:p w14:paraId="0A80D3AA" w14:textId="77777777" w:rsidR="00A864FA" w:rsidRPr="00B74A8B" w:rsidRDefault="00A864FA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  <w:p w14:paraId="0B44C9C9" w14:textId="77777777" w:rsidR="00C33BBC" w:rsidRPr="00B74A8B" w:rsidRDefault="00C33BBC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  <w:p w14:paraId="68FDD582" w14:textId="77777777" w:rsidR="00A864FA" w:rsidRPr="00B74A8B" w:rsidRDefault="00A864FA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F2B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" stroked="f">
              <v:textbox>
                <w:txbxContent>
                  <w:p w14:paraId="407FC327" w14:textId="77777777" w:rsidR="00F02192" w:rsidRPr="00B74A8B" w:rsidRDefault="00F02192" w:rsidP="0090687A">
                    <w:pPr>
                      <w:pStyle w:val="Textoindependiente"/>
                      <w:jc w:val="left"/>
                      <w:rPr>
                        <w:sz w:val="20"/>
                        <w:lang w:val="es-ES"/>
                      </w:rPr>
                    </w:pPr>
                    <w:proofErr w:type="spellStart"/>
                    <w:r w:rsidRPr="00B74A8B">
                      <w:rPr>
                        <w:b w:val="0"/>
                        <w:sz w:val="20"/>
                        <w:lang w:val="es-ES"/>
                      </w:rPr>
                      <w:t>Udala</w:t>
                    </w:r>
                    <w:proofErr w:type="spellEnd"/>
                  </w:p>
                  <w:p w14:paraId="006E7F45" w14:textId="77777777" w:rsidR="0090687A" w:rsidRPr="00B74A8B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sz w:val="20"/>
                        <w:lang w:val="es-ES"/>
                      </w:rPr>
                      <w:t xml:space="preserve">ERRIBERAGOITIA/RIBERA ALTA </w:t>
                    </w:r>
                  </w:p>
                  <w:p w14:paraId="2A153436" w14:textId="77777777" w:rsidR="0090687A" w:rsidRPr="00B74A8B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b w:val="0"/>
                        <w:sz w:val="20"/>
                        <w:lang w:val="es-ES"/>
                      </w:rPr>
                      <w:t>(Araba)</w:t>
                    </w:r>
                  </w:p>
                  <w:p w14:paraId="0A80D3AA" w14:textId="77777777" w:rsidR="00A864FA" w:rsidRPr="00B74A8B" w:rsidRDefault="00A864FA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  <w:p w14:paraId="0B44C9C9" w14:textId="77777777" w:rsidR="00C33BBC" w:rsidRPr="00B74A8B" w:rsidRDefault="00C33BBC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  <w:p w14:paraId="68FDD582" w14:textId="77777777" w:rsidR="00A864FA" w:rsidRPr="00B74A8B" w:rsidRDefault="00A864FA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0921D96D" wp14:editId="729EF333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715026883" name="Imagen 71502688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4EC1A" wp14:editId="274295F6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28C74" w14:textId="77777777" w:rsidR="00C33BBC" w:rsidRPr="00B74A8B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 xml:space="preserve">Ayuntamiento </w:t>
                          </w:r>
                        </w:p>
                        <w:p w14:paraId="2DC2EBEC" w14:textId="77777777" w:rsidR="0090687A" w:rsidRPr="00B74A8B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sz w:val="20"/>
                              <w:lang w:val="es-ES"/>
                            </w:rPr>
                            <w:t>ERRIBERAGOITIA/RIBERA ALTA</w:t>
                          </w:r>
                        </w:p>
                        <w:p w14:paraId="29E195E7" w14:textId="77777777" w:rsidR="0090687A" w:rsidRPr="00B74A8B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sz w:val="20"/>
                              <w:lang w:val="es-ES"/>
                            </w:rPr>
                            <w:t>(</w:t>
                          </w:r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>Álava)</w:t>
                          </w:r>
                        </w:p>
                        <w:p w14:paraId="4E40783D" w14:textId="77777777" w:rsidR="00A864FA" w:rsidRPr="00B74A8B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  <w:lang w:val="es-ES"/>
                            </w:rPr>
                          </w:pPr>
                        </w:p>
                        <w:p w14:paraId="1A519447" w14:textId="77777777" w:rsidR="0090687A" w:rsidRPr="00B74A8B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lang w:val="es-ES"/>
                            </w:rPr>
                          </w:pPr>
                        </w:p>
                        <w:p w14:paraId="46B232A5" w14:textId="77777777" w:rsidR="00A864FA" w:rsidRPr="00B74A8B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4EC1A"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T/9wEAANIDAAAOAAAAZHJzL2Uyb0RvYy54bWysU8tu2zAQvBfoPxC815Jcp0kFy0HqwEWB&#10;9AGk/QCKoiSiFJdd0pbcr++SchwjvRXVgeByydmd2dH6dhoMOyj0GmzFi0XOmbISGm27iv/4vntz&#10;w5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" stroked="f">
              <v:textbox>
                <w:txbxContent>
                  <w:p w14:paraId="05B28C74" w14:textId="77777777" w:rsidR="00C33BBC" w:rsidRPr="00B74A8B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b w:val="0"/>
                        <w:sz w:val="20"/>
                        <w:lang w:val="es-ES"/>
                      </w:rPr>
                      <w:t xml:space="preserve">Ayuntamiento </w:t>
                    </w:r>
                  </w:p>
                  <w:p w14:paraId="2DC2EBEC" w14:textId="77777777" w:rsidR="0090687A" w:rsidRPr="00B74A8B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  <w:lang w:val="es-ES"/>
                      </w:rPr>
                    </w:pPr>
                    <w:r w:rsidRPr="00B74A8B">
                      <w:rPr>
                        <w:sz w:val="20"/>
                        <w:lang w:val="es-ES"/>
                      </w:rPr>
                      <w:t>ERRIBERAGOITIA/RIBERA ALTA</w:t>
                    </w:r>
                  </w:p>
                  <w:p w14:paraId="29E195E7" w14:textId="77777777" w:rsidR="0090687A" w:rsidRPr="00B74A8B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sz w:val="20"/>
                        <w:lang w:val="es-ES"/>
                      </w:rPr>
                      <w:t>(</w:t>
                    </w:r>
                    <w:r w:rsidRPr="00B74A8B">
                      <w:rPr>
                        <w:b w:val="0"/>
                        <w:sz w:val="20"/>
                        <w:lang w:val="es-ES"/>
                      </w:rPr>
                      <w:t>Álava)</w:t>
                    </w:r>
                  </w:p>
                  <w:p w14:paraId="4E40783D" w14:textId="77777777" w:rsidR="00A864FA" w:rsidRPr="00B74A8B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  <w:lang w:val="es-ES"/>
                      </w:rPr>
                    </w:pPr>
                  </w:p>
                  <w:p w14:paraId="1A519447" w14:textId="77777777" w:rsidR="0090687A" w:rsidRPr="00B74A8B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lang w:val="es-ES"/>
                      </w:rPr>
                    </w:pPr>
                  </w:p>
                  <w:p w14:paraId="46B232A5" w14:textId="77777777" w:rsidR="00A864FA" w:rsidRPr="00B74A8B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7D"/>
    <w:rsid w:val="00090A2E"/>
    <w:rsid w:val="000C79BE"/>
    <w:rsid w:val="001806F1"/>
    <w:rsid w:val="00183650"/>
    <w:rsid w:val="001F3ED5"/>
    <w:rsid w:val="002F5F2F"/>
    <w:rsid w:val="00300F9A"/>
    <w:rsid w:val="00357354"/>
    <w:rsid w:val="003772B0"/>
    <w:rsid w:val="00380A8F"/>
    <w:rsid w:val="003B707D"/>
    <w:rsid w:val="004B1892"/>
    <w:rsid w:val="00593ECC"/>
    <w:rsid w:val="005D7CAD"/>
    <w:rsid w:val="006D7DDC"/>
    <w:rsid w:val="006F1C9B"/>
    <w:rsid w:val="007057F9"/>
    <w:rsid w:val="00720552"/>
    <w:rsid w:val="0072675A"/>
    <w:rsid w:val="00742BD2"/>
    <w:rsid w:val="007876D8"/>
    <w:rsid w:val="007D6318"/>
    <w:rsid w:val="007E4755"/>
    <w:rsid w:val="00802D85"/>
    <w:rsid w:val="008041D4"/>
    <w:rsid w:val="0084381E"/>
    <w:rsid w:val="008C65B9"/>
    <w:rsid w:val="008E2E7A"/>
    <w:rsid w:val="0090687A"/>
    <w:rsid w:val="009A40D8"/>
    <w:rsid w:val="009A7DE0"/>
    <w:rsid w:val="009D479D"/>
    <w:rsid w:val="00A11F70"/>
    <w:rsid w:val="00A864FA"/>
    <w:rsid w:val="00AB2F00"/>
    <w:rsid w:val="00AB7EE8"/>
    <w:rsid w:val="00AC6F0A"/>
    <w:rsid w:val="00B2651D"/>
    <w:rsid w:val="00B74A8B"/>
    <w:rsid w:val="00B8194F"/>
    <w:rsid w:val="00C33BBC"/>
    <w:rsid w:val="00C43505"/>
    <w:rsid w:val="00C85283"/>
    <w:rsid w:val="00CA2BEA"/>
    <w:rsid w:val="00D0195F"/>
    <w:rsid w:val="00D30AB3"/>
    <w:rsid w:val="00D42A07"/>
    <w:rsid w:val="00D46383"/>
    <w:rsid w:val="00E11586"/>
    <w:rsid w:val="00E9144D"/>
    <w:rsid w:val="00E931C2"/>
    <w:rsid w:val="00F02192"/>
    <w:rsid w:val="00F55DFE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BD029"/>
  <w15:chartTrackingRefBased/>
  <w15:docId w15:val="{7E2295D4-35FA-4740-AF12-C172AFE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90A2E"/>
    <w:rPr>
      <w:rFonts w:eastAsia="PMingLiU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B707D"/>
    <w:rPr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3B707D"/>
    <w:rPr>
      <w:b/>
      <w:bCs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kar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</Template>
  <TotalTime>14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Maikar</dc:creator>
  <cp:keywords/>
  <dc:description/>
  <cp:lastModifiedBy>Maycar</cp:lastModifiedBy>
  <cp:revision>12</cp:revision>
  <cp:lastPrinted>2023-09-20T11:22:00Z</cp:lastPrinted>
  <dcterms:created xsi:type="dcterms:W3CDTF">2017-10-30T09:52:00Z</dcterms:created>
  <dcterms:modified xsi:type="dcterms:W3CDTF">2023-09-20T11:22:00Z</dcterms:modified>
</cp:coreProperties>
</file>